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D6" w:rsidRPr="00F26147" w:rsidRDefault="009120D6" w:rsidP="009120D6">
      <w:pPr>
        <w:rPr>
          <w:bCs/>
          <w:sz w:val="8"/>
          <w:szCs w:val="26"/>
        </w:rPr>
      </w:pPr>
      <w:r w:rsidRPr="00D14448">
        <w:rPr>
          <w:bCs/>
          <w:sz w:val="44"/>
          <w:szCs w:val="36"/>
        </w:rPr>
        <w:t>Formular Partnersuche</w:t>
      </w:r>
      <w:r w:rsidR="0003569A" w:rsidRPr="00D14448">
        <w:rPr>
          <w:bCs/>
          <w:sz w:val="32"/>
          <w:szCs w:val="32"/>
        </w:rPr>
        <w:br/>
      </w:r>
    </w:p>
    <w:tbl>
      <w:tblPr>
        <w:tblW w:w="95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555"/>
      </w:tblGrid>
      <w:tr w:rsidR="009120D6" w:rsidRPr="00761507" w:rsidTr="00F26147">
        <w:trPr>
          <w:trHeight w:val="2131"/>
        </w:trPr>
        <w:tc>
          <w:tcPr>
            <w:tcW w:w="2977" w:type="dxa"/>
            <w:shd w:val="clear" w:color="auto" w:fill="D9D9D9"/>
          </w:tcPr>
          <w:p w:rsidR="009120D6" w:rsidRPr="009120D6" w:rsidRDefault="009120D6" w:rsidP="00F26147">
            <w:pPr>
              <w:spacing w:before="120" w:after="0" w:line="360" w:lineRule="auto"/>
              <w:rPr>
                <w:bCs/>
              </w:rPr>
            </w:pPr>
            <w:r>
              <w:rPr>
                <w:b/>
                <w:bCs/>
              </w:rPr>
              <w:t>ÜBER UNS</w:t>
            </w:r>
            <w:r w:rsidR="00F26147">
              <w:rPr>
                <w:b/>
                <w:bCs/>
              </w:rPr>
              <w:br/>
            </w:r>
            <w:r w:rsidRPr="009120D6">
              <w:rPr>
                <w:bCs/>
              </w:rPr>
              <w:t>Organisation</w:t>
            </w:r>
            <w:r w:rsidR="00F26147">
              <w:rPr>
                <w:bCs/>
              </w:rPr>
              <w:t>:</w:t>
            </w:r>
            <w:r w:rsidRPr="009120D6">
              <w:rPr>
                <w:bCs/>
              </w:rPr>
              <w:br/>
              <w:t>Kontaktperson</w:t>
            </w:r>
            <w:r w:rsidR="00F26147">
              <w:rPr>
                <w:bCs/>
              </w:rPr>
              <w:t>:</w:t>
            </w:r>
            <w:r w:rsidRPr="009120D6">
              <w:rPr>
                <w:bCs/>
              </w:rPr>
              <w:br/>
              <w:t>Telefon</w:t>
            </w:r>
            <w:r w:rsidR="00F26147">
              <w:rPr>
                <w:bCs/>
              </w:rPr>
              <w:t>:</w:t>
            </w:r>
            <w:r w:rsidRPr="009120D6">
              <w:rPr>
                <w:bCs/>
              </w:rPr>
              <w:t xml:space="preserve"> </w:t>
            </w:r>
            <w:r w:rsidRPr="009120D6">
              <w:rPr>
                <w:bCs/>
              </w:rPr>
              <w:br/>
              <w:t>E-Mail-Adresse</w:t>
            </w:r>
            <w:r w:rsidR="00F26147">
              <w:rPr>
                <w:bCs/>
              </w:rPr>
              <w:t>:</w:t>
            </w:r>
          </w:p>
        </w:tc>
        <w:tc>
          <w:tcPr>
            <w:tcW w:w="6555" w:type="dxa"/>
          </w:tcPr>
          <w:p w:rsidR="009120D6" w:rsidRPr="00761507" w:rsidRDefault="009120D6" w:rsidP="00D71876">
            <w:pPr>
              <w:spacing w:before="120" w:line="360" w:lineRule="auto"/>
            </w:pPr>
          </w:p>
        </w:tc>
      </w:tr>
      <w:tr w:rsidR="009120D6" w:rsidRPr="002C3167" w:rsidTr="00410C3B">
        <w:trPr>
          <w:trHeight w:val="2554"/>
        </w:trPr>
        <w:tc>
          <w:tcPr>
            <w:tcW w:w="2977" w:type="dxa"/>
            <w:shd w:val="clear" w:color="auto" w:fill="D9D9D9"/>
          </w:tcPr>
          <w:p w:rsidR="009120D6" w:rsidRDefault="009120D6" w:rsidP="009120D6">
            <w:pPr>
              <w:spacing w:before="12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UNSERE TÄTIGKEITSBEREICHE</w:t>
            </w:r>
          </w:p>
          <w:p w:rsidR="009120D6" w:rsidRPr="009120D6" w:rsidRDefault="009120D6" w:rsidP="00D71876">
            <w:pPr>
              <w:spacing w:before="120" w:line="360" w:lineRule="auto"/>
              <w:rPr>
                <w:bCs/>
                <w:sz w:val="20"/>
                <w:szCs w:val="20"/>
              </w:rPr>
            </w:pPr>
            <w:r w:rsidRPr="009120D6">
              <w:rPr>
                <w:bCs/>
                <w:szCs w:val="20"/>
              </w:rPr>
              <w:t>Was machen wir bisher?</w:t>
            </w:r>
          </w:p>
        </w:tc>
        <w:tc>
          <w:tcPr>
            <w:tcW w:w="6555" w:type="dxa"/>
          </w:tcPr>
          <w:p w:rsidR="009120D6" w:rsidRDefault="009120D6" w:rsidP="00D71876">
            <w:pPr>
              <w:spacing w:before="120" w:line="360" w:lineRule="auto"/>
              <w:rPr>
                <w:rFonts w:cs="Arial"/>
                <w:lang w:val="cs-CZ"/>
              </w:rPr>
            </w:pPr>
          </w:p>
          <w:p w:rsidR="009120D6" w:rsidRPr="002C3167" w:rsidRDefault="009120D6" w:rsidP="00D71876">
            <w:pPr>
              <w:spacing w:before="120" w:line="360" w:lineRule="auto"/>
              <w:rPr>
                <w:rFonts w:cs="Arial"/>
                <w:lang w:val="cs-CZ"/>
              </w:rPr>
            </w:pPr>
          </w:p>
        </w:tc>
      </w:tr>
      <w:tr w:rsidR="009120D6" w:rsidTr="00F26147">
        <w:trPr>
          <w:trHeight w:val="3376"/>
        </w:trPr>
        <w:tc>
          <w:tcPr>
            <w:tcW w:w="2977" w:type="dxa"/>
            <w:shd w:val="clear" w:color="auto" w:fill="D9D9D9"/>
          </w:tcPr>
          <w:p w:rsidR="009120D6" w:rsidRPr="009120D6" w:rsidRDefault="009120D6" w:rsidP="009120D6">
            <w:pPr>
              <w:spacing w:before="120" w:after="0" w:line="240" w:lineRule="auto"/>
              <w:rPr>
                <w:b/>
                <w:bCs/>
                <w:caps/>
              </w:rPr>
            </w:pPr>
            <w:r w:rsidRPr="009120D6">
              <w:rPr>
                <w:b/>
                <w:bCs/>
                <w:caps/>
              </w:rPr>
              <w:t xml:space="preserve">Wir suchen einen Partner </w:t>
            </w:r>
            <w:r>
              <w:rPr>
                <w:b/>
                <w:bCs/>
                <w:caps/>
              </w:rPr>
              <w:t>für f</w:t>
            </w:r>
            <w:r w:rsidRPr="009120D6">
              <w:rPr>
                <w:b/>
                <w:bCs/>
                <w:caps/>
              </w:rPr>
              <w:t>olgende Idee:</w:t>
            </w:r>
          </w:p>
          <w:p w:rsidR="009120D6" w:rsidRPr="009120D6" w:rsidRDefault="009120D6" w:rsidP="00D71876">
            <w:pPr>
              <w:spacing w:before="120" w:line="360" w:lineRule="auto"/>
              <w:rPr>
                <w:bCs/>
                <w:sz w:val="20"/>
                <w:szCs w:val="20"/>
              </w:rPr>
            </w:pPr>
            <w:r w:rsidRPr="009120D6">
              <w:rPr>
                <w:bCs/>
                <w:szCs w:val="20"/>
              </w:rPr>
              <w:t>Was wollen wir machen?</w:t>
            </w:r>
          </w:p>
        </w:tc>
        <w:tc>
          <w:tcPr>
            <w:tcW w:w="6555" w:type="dxa"/>
          </w:tcPr>
          <w:p w:rsidR="009120D6" w:rsidRDefault="009120D6" w:rsidP="00D71876">
            <w:pPr>
              <w:spacing w:before="120" w:line="360" w:lineRule="auto"/>
            </w:pPr>
          </w:p>
          <w:p w:rsidR="009120D6" w:rsidRDefault="009120D6" w:rsidP="00D71876">
            <w:pPr>
              <w:spacing w:before="120" w:line="360" w:lineRule="auto"/>
            </w:pPr>
          </w:p>
          <w:p w:rsidR="009120D6" w:rsidRDefault="009120D6" w:rsidP="00D71876">
            <w:pPr>
              <w:spacing w:before="120" w:line="360" w:lineRule="auto"/>
            </w:pPr>
          </w:p>
        </w:tc>
      </w:tr>
      <w:tr w:rsidR="009120D6" w:rsidTr="00F26147">
        <w:trPr>
          <w:trHeight w:val="1686"/>
        </w:trPr>
        <w:tc>
          <w:tcPr>
            <w:tcW w:w="2977" w:type="dxa"/>
            <w:shd w:val="clear" w:color="auto" w:fill="D9D9D9"/>
          </w:tcPr>
          <w:p w:rsidR="009120D6" w:rsidRDefault="00410C3B" w:rsidP="00410C3B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  <w:caps/>
              </w:rPr>
              <w:t xml:space="preserve">HERKUNFT des </w:t>
            </w:r>
            <w:r w:rsidR="009120D6" w:rsidRPr="00410C3B">
              <w:rPr>
                <w:b/>
                <w:bCs/>
                <w:caps/>
              </w:rPr>
              <w:t>Partner</w:t>
            </w:r>
            <w:r>
              <w:rPr>
                <w:b/>
                <w:bCs/>
                <w:caps/>
              </w:rPr>
              <w:t xml:space="preserve">s </w:t>
            </w:r>
            <w:r>
              <w:rPr>
                <w:b/>
                <w:bCs/>
              </w:rPr>
              <w:br/>
            </w:r>
            <w:r w:rsidRPr="00410C3B">
              <w:rPr>
                <w:bCs/>
              </w:rPr>
              <w:t>Der Partner sollte aus folgendem Gebiet kommen:</w:t>
            </w:r>
            <w:r w:rsidRPr="00410C3B">
              <w:rPr>
                <w:bCs/>
              </w:rPr>
              <w:br/>
              <w:t>A</w:t>
            </w:r>
            <w:r w:rsidR="009120D6" w:rsidRPr="00410C3B">
              <w:rPr>
                <w:bCs/>
              </w:rPr>
              <w:t>nmerkungen:</w:t>
            </w:r>
          </w:p>
        </w:tc>
        <w:tc>
          <w:tcPr>
            <w:tcW w:w="6555" w:type="dxa"/>
          </w:tcPr>
          <w:p w:rsidR="009120D6" w:rsidRDefault="009120D6" w:rsidP="00D71876">
            <w:pPr>
              <w:spacing w:before="120" w:line="360" w:lineRule="auto"/>
            </w:pPr>
          </w:p>
          <w:p w:rsidR="009120D6" w:rsidRDefault="009120D6" w:rsidP="00D71876">
            <w:pPr>
              <w:spacing w:before="120" w:line="360" w:lineRule="auto"/>
            </w:pPr>
          </w:p>
          <w:p w:rsidR="009120D6" w:rsidRDefault="009120D6" w:rsidP="00D71876">
            <w:pPr>
              <w:spacing w:before="120" w:line="360" w:lineRule="auto"/>
            </w:pPr>
          </w:p>
        </w:tc>
      </w:tr>
    </w:tbl>
    <w:p w:rsidR="0003569A" w:rsidRPr="00410C3B" w:rsidRDefault="0003569A" w:rsidP="00410C3B">
      <w:pPr>
        <w:tabs>
          <w:tab w:val="left" w:pos="1418"/>
        </w:tabs>
        <w:spacing w:after="0" w:line="240" w:lineRule="auto"/>
        <w:rPr>
          <w:b/>
          <w:bCs/>
          <w:sz w:val="4"/>
          <w:szCs w:val="4"/>
        </w:rPr>
      </w:pPr>
    </w:p>
    <w:sectPr w:rsidR="0003569A" w:rsidRPr="00410C3B" w:rsidSect="001C7A3A">
      <w:headerReference w:type="first" r:id="rId8"/>
      <w:footerReference w:type="first" r:id="rId9"/>
      <w:type w:val="continuous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541" w:rsidRDefault="003D2541" w:rsidP="001C7A3A">
      <w:r>
        <w:separator/>
      </w:r>
    </w:p>
  </w:endnote>
  <w:endnote w:type="continuationSeparator" w:id="0">
    <w:p w:rsidR="003D2541" w:rsidRDefault="003D2541" w:rsidP="001C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B2" w:rsidRDefault="00074213" w:rsidP="00D347B2">
    <w:pPr>
      <w:pStyle w:val="Fuzeile"/>
      <w:ind w:left="-284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075E8858" wp14:editId="50A156AF">
          <wp:simplePos x="0" y="0"/>
          <wp:positionH relativeFrom="column">
            <wp:posOffset>4795520</wp:posOffset>
          </wp:positionH>
          <wp:positionV relativeFrom="paragraph">
            <wp:posOffset>56515</wp:posOffset>
          </wp:positionV>
          <wp:extent cx="1381125" cy="835025"/>
          <wp:effectExtent l="0" t="0" r="9525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7C2D9AB7" wp14:editId="7C955158">
          <wp:simplePos x="0" y="0"/>
          <wp:positionH relativeFrom="column">
            <wp:posOffset>-21962</wp:posOffset>
          </wp:positionH>
          <wp:positionV relativeFrom="paragraph">
            <wp:posOffset>113665</wp:posOffset>
          </wp:positionV>
          <wp:extent cx="2409825" cy="514813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148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47B2" w:rsidRDefault="00D347B2" w:rsidP="001C7A3A">
    <w:pPr>
      <w:pStyle w:val="Fuzeile"/>
      <w:ind w:left="-284"/>
    </w:pPr>
  </w:p>
  <w:p w:rsidR="00D347B2" w:rsidRDefault="00D347B2" w:rsidP="001C7A3A">
    <w:pPr>
      <w:pStyle w:val="Fuzeile"/>
      <w:ind w:left="-284"/>
    </w:pPr>
  </w:p>
  <w:p w:rsidR="00D347B2" w:rsidRDefault="00D347B2" w:rsidP="001C7A3A">
    <w:pPr>
      <w:pStyle w:val="Fuzeile"/>
      <w:ind w:left="-284"/>
    </w:pPr>
  </w:p>
  <w:p w:rsidR="001C7A3A" w:rsidRDefault="001C7A3A" w:rsidP="001C7A3A">
    <w:pPr>
      <w:pStyle w:val="Fuzeile"/>
      <w:ind w:left="-284"/>
    </w:pPr>
    <w:r>
      <w:rPr>
        <w:noProof/>
        <w:lang w:eastAsia="de-DE"/>
      </w:rPr>
      <w:drawing>
        <wp:inline distT="0" distB="0" distL="0" distR="0" wp14:anchorId="7D0FA50C" wp14:editId="5C3BBBB0">
          <wp:extent cx="6354000" cy="615439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 - unten quer alle.t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4000" cy="61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541" w:rsidRDefault="003D2541" w:rsidP="001C7A3A">
      <w:r>
        <w:separator/>
      </w:r>
    </w:p>
  </w:footnote>
  <w:footnote w:type="continuationSeparator" w:id="0">
    <w:p w:rsidR="003D2541" w:rsidRDefault="003D2541" w:rsidP="001C7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A3A" w:rsidRDefault="001C7A3A" w:rsidP="001C7A3A">
    <w:pPr>
      <w:pStyle w:val="Kopfzeile"/>
      <w:tabs>
        <w:tab w:val="clear" w:pos="9072"/>
      </w:tabs>
      <w:ind w:left="-567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0D5DCA6" wp14:editId="577EB906">
          <wp:simplePos x="0" y="0"/>
          <wp:positionH relativeFrom="column">
            <wp:posOffset>-205105</wp:posOffset>
          </wp:positionH>
          <wp:positionV relativeFrom="paragraph">
            <wp:posOffset>64135</wp:posOffset>
          </wp:positionV>
          <wp:extent cx="6339205" cy="1400175"/>
          <wp:effectExtent l="0" t="0" r="4445" b="9525"/>
          <wp:wrapThrough wrapText="bothSides">
            <wp:wrapPolygon edited="0">
              <wp:start x="0" y="0"/>
              <wp:lineTo x="0" y="21453"/>
              <wp:lineTo x="21550" y="21453"/>
              <wp:lineTo x="2155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 - oben quer grafik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9205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E1"/>
    <w:rsid w:val="0003569A"/>
    <w:rsid w:val="00050F8E"/>
    <w:rsid w:val="00074213"/>
    <w:rsid w:val="00085570"/>
    <w:rsid w:val="000A1BE8"/>
    <w:rsid w:val="000C6790"/>
    <w:rsid w:val="000C69F4"/>
    <w:rsid w:val="000D5160"/>
    <w:rsid w:val="000F15D8"/>
    <w:rsid w:val="00110BD5"/>
    <w:rsid w:val="00127F10"/>
    <w:rsid w:val="00133687"/>
    <w:rsid w:val="00164AFD"/>
    <w:rsid w:val="00167502"/>
    <w:rsid w:val="001C7A3A"/>
    <w:rsid w:val="001F67A5"/>
    <w:rsid w:val="00224495"/>
    <w:rsid w:val="00262C89"/>
    <w:rsid w:val="00280BBB"/>
    <w:rsid w:val="0028689F"/>
    <w:rsid w:val="00317F64"/>
    <w:rsid w:val="00335419"/>
    <w:rsid w:val="00376B30"/>
    <w:rsid w:val="003804AE"/>
    <w:rsid w:val="00383172"/>
    <w:rsid w:val="003B07A4"/>
    <w:rsid w:val="003B5C86"/>
    <w:rsid w:val="003D2541"/>
    <w:rsid w:val="00410C3B"/>
    <w:rsid w:val="00430664"/>
    <w:rsid w:val="00431662"/>
    <w:rsid w:val="0043674F"/>
    <w:rsid w:val="00461A07"/>
    <w:rsid w:val="00492BA5"/>
    <w:rsid w:val="004D67B9"/>
    <w:rsid w:val="00531EB4"/>
    <w:rsid w:val="00554832"/>
    <w:rsid w:val="005A7BAB"/>
    <w:rsid w:val="006474E0"/>
    <w:rsid w:val="006849F4"/>
    <w:rsid w:val="006A0BE7"/>
    <w:rsid w:val="006A4AE8"/>
    <w:rsid w:val="006B004B"/>
    <w:rsid w:val="006D33DC"/>
    <w:rsid w:val="006E1FF0"/>
    <w:rsid w:val="007707F6"/>
    <w:rsid w:val="007D29A9"/>
    <w:rsid w:val="007D4142"/>
    <w:rsid w:val="00877615"/>
    <w:rsid w:val="008831F6"/>
    <w:rsid w:val="008F3A03"/>
    <w:rsid w:val="009120D6"/>
    <w:rsid w:val="009334D9"/>
    <w:rsid w:val="00933BD3"/>
    <w:rsid w:val="00954B7A"/>
    <w:rsid w:val="009606E1"/>
    <w:rsid w:val="00990468"/>
    <w:rsid w:val="009B06DA"/>
    <w:rsid w:val="00A63DE8"/>
    <w:rsid w:val="00A9454F"/>
    <w:rsid w:val="00B069A3"/>
    <w:rsid w:val="00B255BC"/>
    <w:rsid w:val="00B74F0F"/>
    <w:rsid w:val="00BD4E97"/>
    <w:rsid w:val="00C97906"/>
    <w:rsid w:val="00CE1EA2"/>
    <w:rsid w:val="00D14448"/>
    <w:rsid w:val="00D217C5"/>
    <w:rsid w:val="00D347B2"/>
    <w:rsid w:val="00D44674"/>
    <w:rsid w:val="00D828C8"/>
    <w:rsid w:val="00E838F3"/>
    <w:rsid w:val="00EF1A58"/>
    <w:rsid w:val="00F141CE"/>
    <w:rsid w:val="00F26147"/>
    <w:rsid w:val="00F431A1"/>
    <w:rsid w:val="00F631C4"/>
    <w:rsid w:val="00F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4674"/>
    <w:pPr>
      <w:spacing w:after="200" w:line="276" w:lineRule="auto"/>
    </w:pPr>
    <w:rPr>
      <w:rFonts w:eastAsia="Times New Roman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7A3A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1C7A3A"/>
  </w:style>
  <w:style w:type="paragraph" w:styleId="Fuzeile">
    <w:name w:val="footer"/>
    <w:basedOn w:val="Standard"/>
    <w:link w:val="FuzeileZchn"/>
    <w:uiPriority w:val="99"/>
    <w:unhideWhenUsed/>
    <w:rsid w:val="001C7A3A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1C7A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A3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7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4674"/>
    <w:pPr>
      <w:spacing w:after="200" w:line="276" w:lineRule="auto"/>
    </w:pPr>
    <w:rPr>
      <w:rFonts w:eastAsia="Times New Roman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7A3A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1C7A3A"/>
  </w:style>
  <w:style w:type="paragraph" w:styleId="Fuzeile">
    <w:name w:val="footer"/>
    <w:basedOn w:val="Standard"/>
    <w:link w:val="FuzeileZchn"/>
    <w:uiPriority w:val="99"/>
    <w:unhideWhenUsed/>
    <w:rsid w:val="001C7A3A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1C7A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A3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7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uer.sylvia\AppData\Roaming\Microsoft\Templates\EE%20Brief%20logofrei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A0236-FFE4-40A9-8EBA-CA78BCBE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 Brief logofrei</Template>
  <TotalTime>0</TotalTime>
  <Pages>1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Vogtlandkreis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dauer.sylvia</dc:creator>
  <cp:lastModifiedBy>Gerhardt</cp:lastModifiedBy>
  <cp:revision>3</cp:revision>
  <dcterms:created xsi:type="dcterms:W3CDTF">2015-12-01T15:07:00Z</dcterms:created>
  <dcterms:modified xsi:type="dcterms:W3CDTF">2015-12-01T15:09:00Z</dcterms:modified>
</cp:coreProperties>
</file>